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EF79" w14:textId="77777777" w:rsidR="00DF123C" w:rsidRPr="00E26F4C" w:rsidRDefault="00DF123C" w:rsidP="00DF123C">
      <w:pPr>
        <w:pStyle w:val="Titel"/>
        <w:rPr>
          <w:lang w:val="de-CH"/>
        </w:rPr>
      </w:pPr>
      <w:proofErr w:type="spellStart"/>
      <w:r>
        <w:rPr>
          <w:lang w:val="de-CH"/>
        </w:rPr>
        <w:t>Candidature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pour</w:t>
      </w:r>
      <w:proofErr w:type="spellEnd"/>
      <w:r w:rsidRPr="00E26F4C">
        <w:rPr>
          <w:lang w:val="de-CH"/>
        </w:rPr>
        <w:br/>
      </w:r>
      <w:proofErr w:type="spellStart"/>
      <w:r>
        <w:rPr>
          <w:lang w:val="de-CH"/>
        </w:rPr>
        <w:t>qualification</w:t>
      </w:r>
      <w:proofErr w:type="spellEnd"/>
      <w:r>
        <w:rPr>
          <w:lang w:val="de-CH"/>
        </w:rPr>
        <w:t xml:space="preserve"> </w:t>
      </w:r>
      <w:r w:rsidRPr="00E26F4C">
        <w:rPr>
          <w:lang w:val="de-CH"/>
        </w:rPr>
        <w:t>EO</w:t>
      </w:r>
      <w:r>
        <w:rPr>
          <w:lang w:val="de-CH"/>
        </w:rPr>
        <w:t xml:space="preserve"> </w:t>
      </w:r>
      <w:proofErr w:type="spellStart"/>
      <w:r>
        <w:rPr>
          <w:lang w:val="de-CH"/>
        </w:rPr>
        <w:t>a</w:t>
      </w:r>
      <w:r w:rsidRPr="00E26F4C">
        <w:rPr>
          <w:lang w:val="de-CH"/>
        </w:rPr>
        <w:t>gility</w:t>
      </w:r>
      <w:proofErr w:type="spellEnd"/>
    </w:p>
    <w:p w14:paraId="4A7FDBE8" w14:textId="77777777" w:rsidR="00DF123C" w:rsidRPr="00E26F4C" w:rsidRDefault="00DF123C" w:rsidP="00DF123C">
      <w:pPr>
        <w:rPr>
          <w:lang w:val="de-CH"/>
        </w:rPr>
      </w:pPr>
    </w:p>
    <w:tbl>
      <w:tblPr>
        <w:tblW w:w="97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DF123C" w:rsidRPr="002435D3" w14:paraId="465370D2" w14:textId="77777777" w:rsidTr="00CF41E8">
        <w:tc>
          <w:tcPr>
            <w:tcW w:w="4889" w:type="dxa"/>
            <w:shd w:val="clear" w:color="auto" w:fill="auto"/>
          </w:tcPr>
          <w:p w14:paraId="26244327" w14:textId="77777777" w:rsidR="00DF123C" w:rsidRPr="002435D3" w:rsidRDefault="00DF123C" w:rsidP="00CF41E8">
            <w:pPr>
              <w:spacing w:before="60"/>
              <w:rPr>
                <w:bCs/>
                <w:lang w:val="de-CH"/>
              </w:rPr>
            </w:pPr>
            <w:proofErr w:type="spellStart"/>
            <w:r w:rsidRPr="002435D3">
              <w:rPr>
                <w:bCs/>
                <w:lang w:val="de-CH"/>
              </w:rPr>
              <w:t>Candidature</w:t>
            </w:r>
            <w:proofErr w:type="spellEnd"/>
            <w:r w:rsidRPr="002435D3">
              <w:rPr>
                <w:bCs/>
                <w:lang w:val="de-CH"/>
              </w:rPr>
              <w:t xml:space="preserve"> du </w:t>
            </w:r>
            <w:r w:rsidRPr="002435D3">
              <w:rPr>
                <w:bCs/>
                <w:lang w:val="fr-FR"/>
              </w:rPr>
              <w:t>(club</w:t>
            </w:r>
            <w:r w:rsidRPr="002435D3">
              <w:rPr>
                <w:bCs/>
                <w:lang w:val="de-CH"/>
              </w:rPr>
              <w:t>)</w:t>
            </w:r>
          </w:p>
          <w:p w14:paraId="5830E9E9" w14:textId="77777777" w:rsidR="00DF123C" w:rsidRPr="002435D3" w:rsidRDefault="00DF123C" w:rsidP="00CF41E8">
            <w:pPr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678A7911" w14:textId="77777777" w:rsidR="00DF123C" w:rsidRPr="002435D3" w:rsidRDefault="00DF123C" w:rsidP="00CF41E8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DF123C" w:rsidRPr="002435D3" w14:paraId="13DB027A" w14:textId="77777777" w:rsidTr="00CF41E8">
        <w:tc>
          <w:tcPr>
            <w:tcW w:w="4889" w:type="dxa"/>
            <w:shd w:val="clear" w:color="auto" w:fill="auto"/>
          </w:tcPr>
          <w:p w14:paraId="0A1BF47F" w14:textId="77777777" w:rsidR="00DF123C" w:rsidRPr="002435D3" w:rsidRDefault="00DF123C" w:rsidP="00CF41E8">
            <w:pPr>
              <w:pStyle w:val="berschrift6"/>
              <w:numPr>
                <w:ilvl w:val="0"/>
                <w:numId w:val="0"/>
              </w:numPr>
              <w:spacing w:before="60" w:after="60"/>
              <w:rPr>
                <w:rFonts w:ascii="Arial" w:hAnsi="Arial"/>
                <w:b w:val="0"/>
                <w:szCs w:val="20"/>
                <w:lang w:val="fr-FR"/>
              </w:rPr>
            </w:pPr>
            <w:r w:rsidRPr="002435D3">
              <w:rPr>
                <w:rFonts w:ascii="Arial" w:hAnsi="Arial"/>
                <w:b w:val="0"/>
                <w:szCs w:val="20"/>
                <w:lang w:val="fr-FR"/>
              </w:rPr>
              <w:t>Interlocuteur pour questions de la CTAM</w:t>
            </w:r>
            <w:r w:rsidRPr="002435D3">
              <w:rPr>
                <w:rFonts w:ascii="Arial" w:hAnsi="Arial"/>
                <w:b w:val="0"/>
                <w:szCs w:val="20"/>
                <w:lang w:val="fr-FR"/>
              </w:rPr>
              <w:t>O</w:t>
            </w:r>
          </w:p>
          <w:p w14:paraId="6D7F5532" w14:textId="77777777" w:rsidR="00DF123C" w:rsidRDefault="00DF123C" w:rsidP="00CF41E8">
            <w:pPr>
              <w:rPr>
                <w:bCs/>
                <w:lang w:val="fr-FR"/>
              </w:rPr>
            </w:pPr>
            <w:r w:rsidRPr="002435D3">
              <w:rPr>
                <w:bCs/>
                <w:lang w:val="fr-FR"/>
              </w:rPr>
              <w:t>(adresse postale)</w:t>
            </w:r>
          </w:p>
          <w:p w14:paraId="48F44DAF" w14:textId="77777777" w:rsidR="002435D3" w:rsidRPr="002435D3" w:rsidRDefault="002435D3" w:rsidP="00CF41E8">
            <w:pPr>
              <w:rPr>
                <w:bCs/>
                <w:lang w:val="fr-FR"/>
              </w:rPr>
            </w:pPr>
          </w:p>
          <w:p w14:paraId="5F55096A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5C57155A" w14:textId="77777777" w:rsidR="00DF123C" w:rsidRPr="002435D3" w:rsidRDefault="00DF123C" w:rsidP="00CF41E8">
            <w:pPr>
              <w:spacing w:before="60"/>
              <w:rPr>
                <w:bCs/>
                <w:i/>
                <w:iCs/>
                <w:lang w:val="fr-FR"/>
              </w:rPr>
            </w:pPr>
          </w:p>
        </w:tc>
      </w:tr>
      <w:tr w:rsidR="00DF123C" w:rsidRPr="002435D3" w14:paraId="450B586B" w14:textId="77777777" w:rsidTr="00CF41E8">
        <w:tc>
          <w:tcPr>
            <w:tcW w:w="4889" w:type="dxa"/>
            <w:shd w:val="clear" w:color="auto" w:fill="auto"/>
          </w:tcPr>
          <w:p w14:paraId="53FAC18F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  <w:r w:rsidRPr="002435D3">
              <w:rPr>
                <w:bCs/>
                <w:lang w:val="fr-FR"/>
              </w:rPr>
              <w:t xml:space="preserve">Date prévue pour la qualification EO? </w:t>
            </w:r>
          </w:p>
          <w:p w14:paraId="55E0707A" w14:textId="77777777" w:rsidR="00DF123C" w:rsidRPr="002435D3" w:rsidRDefault="00DF123C" w:rsidP="00CF41E8">
            <w:pPr>
              <w:spacing w:before="60" w:after="60"/>
              <w:rPr>
                <w:bCs/>
                <w:color w:val="FF0000"/>
                <w:sz w:val="20"/>
                <w:lang w:val="fr-FR"/>
              </w:rPr>
            </w:pPr>
            <w:r w:rsidRPr="002435D3">
              <w:rPr>
                <w:bCs/>
                <w:color w:val="FF0000"/>
                <w:sz w:val="20"/>
                <w:lang w:val="fr-FR"/>
              </w:rPr>
              <w:t>ATTENTION! Respectez les périodes définies (mois).</w:t>
            </w:r>
          </w:p>
        </w:tc>
        <w:tc>
          <w:tcPr>
            <w:tcW w:w="4889" w:type="dxa"/>
            <w:shd w:val="clear" w:color="auto" w:fill="auto"/>
          </w:tcPr>
          <w:p w14:paraId="1E47D6E2" w14:textId="77777777" w:rsidR="00DF123C" w:rsidRPr="002435D3" w:rsidRDefault="00DF123C" w:rsidP="00CF41E8">
            <w:pPr>
              <w:spacing w:before="60"/>
              <w:rPr>
                <w:bCs/>
                <w:i/>
                <w:iCs/>
                <w:lang w:val="fr-FR"/>
              </w:rPr>
            </w:pPr>
          </w:p>
        </w:tc>
      </w:tr>
      <w:tr w:rsidR="00DF123C" w:rsidRPr="002435D3" w14:paraId="36381838" w14:textId="77777777" w:rsidTr="00CF41E8">
        <w:tc>
          <w:tcPr>
            <w:tcW w:w="4889" w:type="dxa"/>
            <w:shd w:val="clear" w:color="auto" w:fill="auto"/>
          </w:tcPr>
          <w:p w14:paraId="5F4BE32D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  <w:r w:rsidRPr="002435D3">
              <w:rPr>
                <w:bCs/>
                <w:lang w:val="fr-FR"/>
              </w:rPr>
              <w:t>Où est-ce que le concours aura lieu ?</w:t>
            </w:r>
          </w:p>
          <w:p w14:paraId="7D571B2C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11BA616C" w14:textId="77777777" w:rsidR="00DF123C" w:rsidRPr="002435D3" w:rsidRDefault="00DF123C" w:rsidP="00CF41E8">
            <w:pPr>
              <w:spacing w:before="60"/>
              <w:rPr>
                <w:bCs/>
                <w:i/>
                <w:iCs/>
                <w:lang w:val="fr-FR"/>
              </w:rPr>
            </w:pPr>
          </w:p>
        </w:tc>
      </w:tr>
      <w:tr w:rsidR="00DF123C" w:rsidRPr="002435D3" w14:paraId="43D44B62" w14:textId="77777777" w:rsidTr="00CF41E8">
        <w:tc>
          <w:tcPr>
            <w:tcW w:w="4889" w:type="dxa"/>
            <w:shd w:val="clear" w:color="auto" w:fill="auto"/>
          </w:tcPr>
          <w:p w14:paraId="2105E7B9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  <w:r w:rsidRPr="002435D3">
              <w:rPr>
                <w:bCs/>
                <w:lang w:val="fr-FR"/>
              </w:rPr>
              <w:t>Adresse du site web de la salle / du terrain?</w:t>
            </w:r>
          </w:p>
          <w:p w14:paraId="7A9773B4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1F3EB5E1" w14:textId="77777777" w:rsidR="00DF123C" w:rsidRPr="002435D3" w:rsidRDefault="00DF123C" w:rsidP="00CF41E8">
            <w:pPr>
              <w:spacing w:before="60"/>
              <w:rPr>
                <w:bCs/>
                <w:i/>
                <w:iCs/>
                <w:lang w:val="fr-FR"/>
              </w:rPr>
            </w:pPr>
          </w:p>
        </w:tc>
      </w:tr>
      <w:tr w:rsidR="00DF123C" w:rsidRPr="002435D3" w14:paraId="23D00101" w14:textId="77777777" w:rsidTr="00CF41E8">
        <w:tc>
          <w:tcPr>
            <w:tcW w:w="4889" w:type="dxa"/>
            <w:shd w:val="clear" w:color="auto" w:fill="auto"/>
          </w:tcPr>
          <w:p w14:paraId="425CD5DA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  <w:r w:rsidRPr="002435D3">
              <w:rPr>
                <w:bCs/>
                <w:lang w:val="fr-FR"/>
              </w:rPr>
              <w:t xml:space="preserve">Est-ce que la réservation a déjà été faite pour la salle / le terrain? </w:t>
            </w:r>
          </w:p>
          <w:p w14:paraId="7E84F192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  <w:r w:rsidRPr="002435D3">
              <w:rPr>
                <w:bCs/>
                <w:lang w:val="fr-FR"/>
              </w:rPr>
              <w:t>Jusqu'à quelle date la réservation définitive doit être faite (date)?</w:t>
            </w:r>
          </w:p>
          <w:p w14:paraId="4D346506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6E14821A" w14:textId="77777777" w:rsidR="00DF123C" w:rsidRPr="002435D3" w:rsidRDefault="00DF123C" w:rsidP="00CF41E8">
            <w:pPr>
              <w:spacing w:before="60"/>
              <w:rPr>
                <w:bCs/>
                <w:i/>
                <w:iCs/>
                <w:lang w:val="fr-FR"/>
              </w:rPr>
            </w:pPr>
          </w:p>
        </w:tc>
      </w:tr>
      <w:tr w:rsidR="00DF123C" w:rsidRPr="002435D3" w14:paraId="61603972" w14:textId="77777777" w:rsidTr="00CF41E8">
        <w:tc>
          <w:tcPr>
            <w:tcW w:w="4889" w:type="dxa"/>
            <w:shd w:val="clear" w:color="auto" w:fill="auto"/>
          </w:tcPr>
          <w:p w14:paraId="7DC34A04" w14:textId="77777777" w:rsidR="00DF123C" w:rsidRPr="002435D3" w:rsidRDefault="00DF123C" w:rsidP="00CF41E8">
            <w:pPr>
              <w:spacing w:before="60" w:after="60"/>
              <w:rPr>
                <w:bCs/>
                <w:szCs w:val="22"/>
                <w:lang w:val="fr-FR"/>
              </w:rPr>
            </w:pPr>
            <w:r w:rsidRPr="002435D3">
              <w:rPr>
                <w:bCs/>
                <w:szCs w:val="22"/>
                <w:lang w:val="fr-FR"/>
              </w:rPr>
              <w:t>Quels sont les contrats de sponsoring déjà existants ?</w:t>
            </w:r>
          </w:p>
          <w:p w14:paraId="47FB86AB" w14:textId="77777777" w:rsidR="00DF123C" w:rsidRPr="002435D3" w:rsidRDefault="00DF123C" w:rsidP="00CF41E8">
            <w:pPr>
              <w:spacing w:before="60" w:after="60"/>
              <w:rPr>
                <w:bCs/>
                <w:szCs w:val="22"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176A3AD8" w14:textId="77777777" w:rsidR="00DF123C" w:rsidRPr="002435D3" w:rsidRDefault="00DF123C" w:rsidP="00CF41E8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DF123C" w:rsidRPr="002435D3" w14:paraId="63D9783E" w14:textId="77777777" w:rsidTr="00CF41E8">
        <w:tc>
          <w:tcPr>
            <w:tcW w:w="4889" w:type="dxa"/>
            <w:shd w:val="clear" w:color="auto" w:fill="auto"/>
          </w:tcPr>
          <w:p w14:paraId="4388C778" w14:textId="77777777" w:rsidR="00DF123C" w:rsidRPr="002435D3" w:rsidRDefault="00DF123C" w:rsidP="00CF41E8">
            <w:pPr>
              <w:spacing w:before="60" w:after="60"/>
              <w:rPr>
                <w:bCs/>
                <w:szCs w:val="22"/>
                <w:lang w:val="fr-FR"/>
              </w:rPr>
            </w:pPr>
            <w:r w:rsidRPr="002435D3">
              <w:rPr>
                <w:bCs/>
                <w:szCs w:val="22"/>
                <w:lang w:val="fr-FR"/>
              </w:rPr>
              <w:t xml:space="preserve">Dimension souhaitée du concours? </w:t>
            </w:r>
          </w:p>
          <w:p w14:paraId="71592680" w14:textId="77777777" w:rsidR="00DF123C" w:rsidRPr="002435D3" w:rsidRDefault="00DF123C" w:rsidP="00CF41E8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0426E986" w14:textId="77777777" w:rsidR="00DF123C" w:rsidRPr="002435D3" w:rsidRDefault="00DF123C" w:rsidP="00CF41E8">
            <w:pPr>
              <w:spacing w:before="60"/>
              <w:rPr>
                <w:bCs/>
                <w:i/>
                <w:iCs/>
                <w:lang w:val="de-CH"/>
              </w:rPr>
            </w:pPr>
          </w:p>
        </w:tc>
      </w:tr>
      <w:tr w:rsidR="00DF123C" w:rsidRPr="002435D3" w14:paraId="2E1E1131" w14:textId="77777777" w:rsidTr="00CF41E8">
        <w:tc>
          <w:tcPr>
            <w:tcW w:w="4889" w:type="dxa"/>
            <w:shd w:val="clear" w:color="auto" w:fill="auto"/>
          </w:tcPr>
          <w:p w14:paraId="28E6D611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  <w:r w:rsidRPr="002435D3">
              <w:rPr>
                <w:bCs/>
                <w:lang w:val="fr-FR"/>
              </w:rPr>
              <w:t>Mesure de la surface de la salle et du terrain utilisée pour les rings?</w:t>
            </w:r>
          </w:p>
          <w:p w14:paraId="3AAF0119" w14:textId="77777777" w:rsidR="00DF123C" w:rsidRPr="002435D3" w:rsidRDefault="00DF123C" w:rsidP="00CF41E8">
            <w:pPr>
              <w:spacing w:before="60" w:after="60"/>
              <w:rPr>
                <w:bCs/>
                <w:color w:val="FF0000"/>
                <w:sz w:val="20"/>
                <w:lang w:val="fr-FR"/>
              </w:rPr>
            </w:pPr>
            <w:r w:rsidRPr="002435D3">
              <w:rPr>
                <w:bCs/>
                <w:color w:val="FF0000"/>
                <w:sz w:val="20"/>
                <w:lang w:val="fr-FR"/>
              </w:rPr>
              <w:t>(ajouter le plan / croquis avec le zonage des rings)</w:t>
            </w:r>
          </w:p>
          <w:p w14:paraId="66C9FB64" w14:textId="77777777" w:rsidR="00DF123C" w:rsidRPr="002435D3" w:rsidRDefault="00DF123C" w:rsidP="00CF41E8">
            <w:pPr>
              <w:spacing w:before="60" w:after="60"/>
              <w:rPr>
                <w:bCs/>
                <w:lang w:val="de-CH"/>
              </w:rPr>
            </w:pPr>
            <w:r w:rsidRPr="002435D3">
              <w:rPr>
                <w:bCs/>
                <w:color w:val="FF0000"/>
                <w:lang w:val="fr-FR"/>
              </w:rPr>
              <w:t xml:space="preserve"> </w:t>
            </w:r>
          </w:p>
        </w:tc>
        <w:tc>
          <w:tcPr>
            <w:tcW w:w="4889" w:type="dxa"/>
            <w:shd w:val="clear" w:color="auto" w:fill="auto"/>
          </w:tcPr>
          <w:p w14:paraId="6DBE06F7" w14:textId="77777777" w:rsidR="00DF123C" w:rsidRPr="002435D3" w:rsidRDefault="00DF123C" w:rsidP="00CF41E8">
            <w:pPr>
              <w:spacing w:before="60" w:after="60"/>
              <w:rPr>
                <w:bCs/>
                <w:i/>
                <w:iCs/>
                <w:lang w:val="de-CH"/>
              </w:rPr>
            </w:pPr>
          </w:p>
        </w:tc>
      </w:tr>
      <w:tr w:rsidR="00DF123C" w:rsidRPr="002435D3" w14:paraId="521F2BE4" w14:textId="77777777" w:rsidTr="00CF41E8">
        <w:tc>
          <w:tcPr>
            <w:tcW w:w="4889" w:type="dxa"/>
            <w:shd w:val="clear" w:color="auto" w:fill="auto"/>
          </w:tcPr>
          <w:p w14:paraId="52864829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  <w:r w:rsidRPr="002435D3">
              <w:rPr>
                <w:bCs/>
                <w:lang w:val="fr-FR"/>
              </w:rPr>
              <w:t>Quelle est la qualité du sol dans les rings (sable, tapis, herbe etc.)?</w:t>
            </w:r>
          </w:p>
          <w:p w14:paraId="048B320D" w14:textId="77777777" w:rsidR="00DF123C" w:rsidRDefault="00DF123C" w:rsidP="00CF41E8">
            <w:pPr>
              <w:spacing w:before="60" w:after="60"/>
              <w:rPr>
                <w:bCs/>
                <w:lang w:val="fr-FR"/>
              </w:rPr>
            </w:pPr>
          </w:p>
          <w:p w14:paraId="6B0BD870" w14:textId="77777777" w:rsidR="002435D3" w:rsidRPr="002435D3" w:rsidRDefault="002435D3" w:rsidP="00CF41E8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407B37F9" w14:textId="77777777" w:rsidR="00DF123C" w:rsidRPr="002435D3" w:rsidRDefault="00DF123C" w:rsidP="00CF41E8">
            <w:pPr>
              <w:spacing w:before="60" w:after="60"/>
              <w:rPr>
                <w:bCs/>
                <w:i/>
                <w:iCs/>
                <w:lang w:val="fr-FR"/>
              </w:rPr>
            </w:pPr>
          </w:p>
        </w:tc>
      </w:tr>
    </w:tbl>
    <w:p w14:paraId="10E39AE7" w14:textId="77777777" w:rsidR="00DF123C" w:rsidRPr="002435D3" w:rsidRDefault="00DF123C">
      <w:pPr>
        <w:rPr>
          <w:bCs/>
        </w:rPr>
      </w:pPr>
      <w:r w:rsidRPr="002435D3">
        <w:rPr>
          <w:bCs/>
        </w:rPr>
        <w:br w:type="page"/>
      </w:r>
    </w:p>
    <w:tbl>
      <w:tblPr>
        <w:tblW w:w="97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DF123C" w:rsidRPr="002435D3" w14:paraId="3EC97A43" w14:textId="77777777" w:rsidTr="00CF41E8">
        <w:tc>
          <w:tcPr>
            <w:tcW w:w="4889" w:type="dxa"/>
            <w:shd w:val="clear" w:color="auto" w:fill="auto"/>
          </w:tcPr>
          <w:p w14:paraId="06BA57EE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  <w:r w:rsidRPr="002435D3">
              <w:rPr>
                <w:bCs/>
                <w:lang w:val="fr-FR"/>
              </w:rPr>
              <w:t>Est-ce que le terrain se trouve dans une zone d'habitation?</w:t>
            </w:r>
          </w:p>
          <w:p w14:paraId="35CBE7EE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</w:p>
          <w:p w14:paraId="6A8D5E37" w14:textId="77777777" w:rsidR="00DF123C" w:rsidRPr="002435D3" w:rsidRDefault="00DF123C" w:rsidP="00CF41E8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4C644C21" w14:textId="77777777" w:rsidR="00DF123C" w:rsidRPr="002435D3" w:rsidRDefault="00DF123C" w:rsidP="00CF41E8">
            <w:pPr>
              <w:spacing w:before="60" w:after="60"/>
              <w:rPr>
                <w:bCs/>
                <w:i/>
                <w:iCs/>
                <w:lang w:val="de-CH"/>
              </w:rPr>
            </w:pPr>
          </w:p>
        </w:tc>
      </w:tr>
      <w:tr w:rsidR="00DF123C" w:rsidRPr="002435D3" w14:paraId="0E97538D" w14:textId="77777777" w:rsidTr="00CF41E8">
        <w:tc>
          <w:tcPr>
            <w:tcW w:w="4889" w:type="dxa"/>
            <w:shd w:val="clear" w:color="auto" w:fill="auto"/>
          </w:tcPr>
          <w:p w14:paraId="526421DF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  <w:r w:rsidRPr="002435D3">
              <w:rPr>
                <w:bCs/>
                <w:lang w:val="fr-FR"/>
              </w:rPr>
              <w:t>Combien de parkings sont à la disposit</w:t>
            </w:r>
            <w:r w:rsidRPr="002435D3">
              <w:rPr>
                <w:bCs/>
                <w:lang w:val="fr-FR"/>
              </w:rPr>
              <w:t>i</w:t>
            </w:r>
            <w:r w:rsidRPr="002435D3">
              <w:rPr>
                <w:bCs/>
                <w:lang w:val="fr-FR"/>
              </w:rPr>
              <w:t>on?</w:t>
            </w:r>
          </w:p>
          <w:p w14:paraId="6674576E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184AF4A0" w14:textId="77777777" w:rsidR="00DF123C" w:rsidRPr="002435D3" w:rsidRDefault="00DF123C" w:rsidP="00CF41E8">
            <w:pPr>
              <w:keepNext/>
              <w:spacing w:before="60" w:after="60"/>
              <w:rPr>
                <w:bCs/>
                <w:i/>
                <w:iCs/>
                <w:lang w:val="fr-FR"/>
              </w:rPr>
            </w:pPr>
          </w:p>
        </w:tc>
      </w:tr>
      <w:tr w:rsidR="00DF123C" w:rsidRPr="002435D3" w14:paraId="0848C306" w14:textId="77777777" w:rsidTr="00CF41E8">
        <w:tc>
          <w:tcPr>
            <w:tcW w:w="4889" w:type="dxa"/>
            <w:shd w:val="clear" w:color="auto" w:fill="auto"/>
          </w:tcPr>
          <w:p w14:paraId="5E6D0F41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  <w:r w:rsidRPr="002435D3">
              <w:rPr>
                <w:bCs/>
                <w:lang w:val="fr-FR"/>
              </w:rPr>
              <w:t>Nombre d'emplacements disponibles Camper / caravane avec / sans électricité ?</w:t>
            </w:r>
          </w:p>
          <w:p w14:paraId="18EF11F3" w14:textId="77777777" w:rsidR="00DF123C" w:rsidRPr="002435D3" w:rsidRDefault="00DF123C" w:rsidP="00CF41E8">
            <w:pPr>
              <w:spacing w:before="60" w:after="60"/>
              <w:rPr>
                <w:bCs/>
                <w:lang w:val="de-CH"/>
              </w:rPr>
            </w:pPr>
          </w:p>
        </w:tc>
        <w:tc>
          <w:tcPr>
            <w:tcW w:w="4889" w:type="dxa"/>
            <w:shd w:val="clear" w:color="auto" w:fill="auto"/>
          </w:tcPr>
          <w:p w14:paraId="269048E2" w14:textId="77777777" w:rsidR="00DF123C" w:rsidRPr="002435D3" w:rsidRDefault="00DF123C" w:rsidP="00CF41E8">
            <w:pPr>
              <w:spacing w:before="60" w:after="60"/>
              <w:rPr>
                <w:bCs/>
                <w:i/>
                <w:iCs/>
                <w:lang w:val="de-CH"/>
              </w:rPr>
            </w:pPr>
          </w:p>
        </w:tc>
      </w:tr>
      <w:tr w:rsidR="00DF123C" w:rsidRPr="002435D3" w14:paraId="46085D05" w14:textId="77777777" w:rsidTr="00CF41E8">
        <w:tc>
          <w:tcPr>
            <w:tcW w:w="4889" w:type="dxa"/>
            <w:shd w:val="clear" w:color="auto" w:fill="auto"/>
          </w:tcPr>
          <w:p w14:paraId="6A6E6424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  <w:r w:rsidRPr="002435D3">
              <w:rPr>
                <w:bCs/>
                <w:lang w:val="fr-FR"/>
              </w:rPr>
              <w:t>Quelle infrastructure est à disposition: co</w:t>
            </w:r>
            <w:r w:rsidRPr="002435D3">
              <w:rPr>
                <w:bCs/>
                <w:lang w:val="fr-FR"/>
              </w:rPr>
              <w:t>u</w:t>
            </w:r>
            <w:r w:rsidRPr="002435D3">
              <w:rPr>
                <w:bCs/>
                <w:lang w:val="fr-FR"/>
              </w:rPr>
              <w:t>rant, eau et installation sanitaire?</w:t>
            </w:r>
          </w:p>
          <w:p w14:paraId="2804A44D" w14:textId="77777777" w:rsidR="00DF123C" w:rsidRPr="002435D3" w:rsidRDefault="00DF123C" w:rsidP="00CF41E8">
            <w:pPr>
              <w:spacing w:before="60" w:after="60"/>
              <w:rPr>
                <w:b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551FF50A" w14:textId="77777777" w:rsidR="00DF123C" w:rsidRPr="002435D3" w:rsidRDefault="00DF123C" w:rsidP="00CF41E8">
            <w:pPr>
              <w:spacing w:before="60" w:after="60"/>
              <w:rPr>
                <w:bCs/>
                <w:i/>
                <w:iCs/>
                <w:lang w:val="fr-FR"/>
              </w:rPr>
            </w:pPr>
          </w:p>
        </w:tc>
      </w:tr>
      <w:tr w:rsidR="00DF123C" w:rsidRPr="002435D3" w14:paraId="6E89752D" w14:textId="77777777" w:rsidTr="00CF41E8">
        <w:tc>
          <w:tcPr>
            <w:tcW w:w="4889" w:type="dxa"/>
            <w:shd w:val="clear" w:color="auto" w:fill="auto"/>
          </w:tcPr>
          <w:p w14:paraId="49E5613B" w14:textId="77777777" w:rsidR="00DF123C" w:rsidRPr="002435D3" w:rsidRDefault="00DF123C" w:rsidP="00CF41E8">
            <w:pPr>
              <w:spacing w:before="60" w:after="60"/>
              <w:rPr>
                <w:bCs/>
                <w:i/>
                <w:iCs/>
                <w:lang w:val="fr-FR"/>
              </w:rPr>
            </w:pPr>
            <w:r w:rsidRPr="002435D3">
              <w:rPr>
                <w:bCs/>
                <w:lang w:val="fr-FR"/>
              </w:rPr>
              <w:t>Vous travaillez avec quel logiciel d'éval</w:t>
            </w:r>
            <w:r w:rsidRPr="002435D3">
              <w:rPr>
                <w:bCs/>
                <w:i/>
                <w:iCs/>
                <w:lang w:val="fr-FR"/>
              </w:rPr>
              <w:t>u</w:t>
            </w:r>
            <w:r w:rsidRPr="002435D3">
              <w:rPr>
                <w:bCs/>
                <w:i/>
                <w:iCs/>
                <w:lang w:val="fr-FR"/>
              </w:rPr>
              <w:t>a</w:t>
            </w:r>
            <w:r w:rsidRPr="002435D3">
              <w:rPr>
                <w:bCs/>
                <w:i/>
                <w:iCs/>
                <w:lang w:val="fr-FR"/>
              </w:rPr>
              <w:t>tion?</w:t>
            </w:r>
          </w:p>
          <w:p w14:paraId="7FCFFB28" w14:textId="77777777" w:rsidR="00DF123C" w:rsidRPr="002435D3" w:rsidRDefault="00DF123C" w:rsidP="00CF41E8">
            <w:pPr>
              <w:spacing w:before="60" w:after="60"/>
              <w:rPr>
                <w:bCs/>
                <w:i/>
                <w:iCs/>
                <w:lang w:val="fr-FR"/>
              </w:rPr>
            </w:pPr>
          </w:p>
        </w:tc>
        <w:tc>
          <w:tcPr>
            <w:tcW w:w="4889" w:type="dxa"/>
            <w:shd w:val="clear" w:color="auto" w:fill="auto"/>
          </w:tcPr>
          <w:p w14:paraId="68E32EDB" w14:textId="77777777" w:rsidR="00DF123C" w:rsidRPr="002435D3" w:rsidRDefault="00DF123C" w:rsidP="00CF41E8">
            <w:pPr>
              <w:spacing w:before="60"/>
              <w:rPr>
                <w:bCs/>
                <w:i/>
                <w:iCs/>
                <w:lang w:val="fr-FR"/>
              </w:rPr>
            </w:pPr>
          </w:p>
        </w:tc>
      </w:tr>
    </w:tbl>
    <w:p w14:paraId="2A613596" w14:textId="77777777" w:rsidR="00DF123C" w:rsidRPr="002435D3" w:rsidRDefault="00DF123C" w:rsidP="00DF123C">
      <w:pPr>
        <w:tabs>
          <w:tab w:val="left" w:pos="4600"/>
        </w:tabs>
        <w:rPr>
          <w:bCs/>
          <w:lang w:val="fr-FR"/>
        </w:rPr>
      </w:pPr>
    </w:p>
    <w:p w14:paraId="6E51873E" w14:textId="77777777" w:rsidR="00DF123C" w:rsidRPr="002435D3" w:rsidRDefault="00DF123C" w:rsidP="00DF123C">
      <w:pPr>
        <w:tabs>
          <w:tab w:val="left" w:pos="4600"/>
        </w:tabs>
        <w:rPr>
          <w:bCs/>
          <w:lang w:val="fr-FR"/>
        </w:rPr>
      </w:pPr>
      <w:r w:rsidRPr="002435D3">
        <w:rPr>
          <w:bCs/>
          <w:lang w:val="fr-FR"/>
        </w:rPr>
        <w:t>Informations supplémentaires pour la candidature:</w:t>
      </w:r>
    </w:p>
    <w:p w14:paraId="48BE47DD" w14:textId="77777777" w:rsidR="00DF123C" w:rsidRPr="002435D3" w:rsidRDefault="00DF123C" w:rsidP="00DF123C">
      <w:pPr>
        <w:tabs>
          <w:tab w:val="left" w:pos="4600"/>
        </w:tabs>
        <w:rPr>
          <w:bCs/>
          <w:lang w:val="fr-FR"/>
        </w:rPr>
      </w:pPr>
    </w:p>
    <w:p w14:paraId="46D7CA51" w14:textId="77777777" w:rsidR="00DD032B" w:rsidRPr="002435D3" w:rsidRDefault="00DD032B" w:rsidP="00DF123C">
      <w:pPr>
        <w:rPr>
          <w:bCs/>
        </w:rPr>
      </w:pPr>
    </w:p>
    <w:sectPr w:rsidR="00DD032B" w:rsidRPr="002435D3" w:rsidSect="00EE32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A5C77" w14:textId="77777777" w:rsidR="00BC5039" w:rsidRDefault="00BC5039">
      <w:pPr>
        <w:spacing w:after="0"/>
      </w:pPr>
      <w:r>
        <w:separator/>
      </w:r>
    </w:p>
  </w:endnote>
  <w:endnote w:type="continuationSeparator" w:id="0">
    <w:p w14:paraId="2567D3C9" w14:textId="77777777" w:rsidR="00BC5039" w:rsidRDefault="00BC50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A1AB" w14:textId="77777777" w:rsidR="00616894" w:rsidRPr="00CC1113" w:rsidRDefault="00616894" w:rsidP="00CC1113">
    <w:pPr>
      <w:rPr>
        <w:sz w:val="12"/>
        <w:szCs w:val="12"/>
      </w:rPr>
    </w:pPr>
  </w:p>
  <w:p w14:paraId="5A10BD0A" w14:textId="77777777" w:rsidR="00616894" w:rsidRPr="00CC1113" w:rsidRDefault="00616894" w:rsidP="00CC1113">
    <w:pPr>
      <w:pBdr>
        <w:top w:val="single" w:sz="4" w:space="1" w:color="auto"/>
      </w:pBdr>
      <w:rPr>
        <w:sz w:val="12"/>
        <w:szCs w:val="12"/>
      </w:rPr>
    </w:pPr>
  </w:p>
  <w:tbl>
    <w:tblPr>
      <w:tblW w:w="0" w:type="auto"/>
      <w:tblInd w:w="38" w:type="dxa"/>
      <w:tblLook w:val="01E0" w:firstRow="1" w:lastRow="1" w:firstColumn="1" w:lastColumn="1" w:noHBand="0" w:noVBand="0"/>
    </w:tblPr>
    <w:tblGrid>
      <w:gridCol w:w="2070"/>
      <w:gridCol w:w="6200"/>
      <w:gridCol w:w="1509"/>
    </w:tblGrid>
    <w:tr w:rsidR="00616894" w14:paraId="49B5E092" w14:textId="77777777" w:rsidTr="00071457">
      <w:tc>
        <w:tcPr>
          <w:tcW w:w="2070" w:type="dxa"/>
          <w:vAlign w:val="center"/>
        </w:tcPr>
        <w:p w14:paraId="4F311102" w14:textId="77777777" w:rsidR="00616894" w:rsidRPr="00071457" w:rsidRDefault="003B7172" w:rsidP="00071457">
          <w:pPr>
            <w:spacing w:after="0"/>
            <w:rPr>
              <w:rFonts w:cs="Arial"/>
              <w:b/>
              <w:spacing w:val="6"/>
              <w:w w:val="200"/>
              <w:sz w:val="16"/>
              <w:szCs w:val="16"/>
            </w:rPr>
          </w:pP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t>www.tkamo.ch</w:t>
          </w:r>
        </w:p>
      </w:tc>
      <w:tc>
        <w:tcPr>
          <w:tcW w:w="6200" w:type="dxa"/>
          <w:vAlign w:val="center"/>
        </w:tcPr>
        <w:p w14:paraId="28666001" w14:textId="77777777" w:rsidR="00616894" w:rsidRPr="00071457" w:rsidRDefault="00616894" w:rsidP="00071457">
          <w:pPr>
            <w:spacing w:after="0"/>
            <w:rPr>
              <w:rFonts w:cs="Arial"/>
              <w:sz w:val="16"/>
            </w:rPr>
          </w:pPr>
        </w:p>
      </w:tc>
      <w:tc>
        <w:tcPr>
          <w:tcW w:w="1509" w:type="dxa"/>
          <w:vAlign w:val="center"/>
        </w:tcPr>
        <w:p w14:paraId="7A7DDDE0" w14:textId="77777777" w:rsidR="00616894" w:rsidRDefault="00616894" w:rsidP="00071457">
          <w:pPr>
            <w:spacing w:after="0"/>
            <w:jc w:val="right"/>
          </w:pP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PAGE </w:instrTex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="003506F3">
            <w:rPr>
              <w:rStyle w:val="Seitenzahl"/>
              <w:rFonts w:ascii="Arial Narrow" w:hAnsi="Arial Narrow"/>
              <w:noProof/>
              <w:color w:val="000000"/>
              <w:sz w:val="20"/>
            </w:rPr>
            <w:t>2</w: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t xml:space="preserve"> / </w: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NUMPAGES </w:instrTex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="003506F3">
            <w:rPr>
              <w:rStyle w:val="Seitenzahl"/>
              <w:rFonts w:ascii="Arial Narrow" w:hAnsi="Arial Narrow"/>
              <w:noProof/>
              <w:color w:val="000000"/>
              <w:sz w:val="20"/>
            </w:rPr>
            <w:t>2</w: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</w:p>
      </w:tc>
    </w:tr>
  </w:tbl>
  <w:p w14:paraId="6175272A" w14:textId="77777777" w:rsidR="00616894" w:rsidRPr="008E2799" w:rsidRDefault="00616894" w:rsidP="008E27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6BA6" w14:textId="77777777" w:rsidR="00616894" w:rsidRPr="00CC1113" w:rsidRDefault="00616894" w:rsidP="00EE321A">
    <w:pPr>
      <w:rPr>
        <w:sz w:val="12"/>
        <w:szCs w:val="12"/>
      </w:rPr>
    </w:pPr>
  </w:p>
  <w:p w14:paraId="6080971E" w14:textId="77777777" w:rsidR="00616894" w:rsidRPr="00CC1113" w:rsidRDefault="00616894" w:rsidP="00EE321A">
    <w:pPr>
      <w:pBdr>
        <w:top w:val="single" w:sz="4" w:space="1" w:color="auto"/>
      </w:pBdr>
      <w:rPr>
        <w:sz w:val="12"/>
        <w:szCs w:val="12"/>
      </w:rPr>
    </w:pPr>
  </w:p>
  <w:tbl>
    <w:tblPr>
      <w:tblW w:w="0" w:type="auto"/>
      <w:tblInd w:w="38" w:type="dxa"/>
      <w:tblLook w:val="01E0" w:firstRow="1" w:lastRow="1" w:firstColumn="1" w:lastColumn="1" w:noHBand="0" w:noVBand="0"/>
    </w:tblPr>
    <w:tblGrid>
      <w:gridCol w:w="2070"/>
      <w:gridCol w:w="7100"/>
      <w:gridCol w:w="609"/>
    </w:tblGrid>
    <w:tr w:rsidR="00616894" w14:paraId="0897EBAC" w14:textId="77777777" w:rsidTr="00071457">
      <w:tc>
        <w:tcPr>
          <w:tcW w:w="2070" w:type="dxa"/>
          <w:vAlign w:val="center"/>
        </w:tcPr>
        <w:p w14:paraId="4032559B" w14:textId="77777777" w:rsidR="00616894" w:rsidRPr="00071457" w:rsidRDefault="00616894" w:rsidP="00071457">
          <w:pPr>
            <w:spacing w:after="80"/>
            <w:rPr>
              <w:rFonts w:ascii="Arial Black" w:hAnsi="Arial Black"/>
              <w:caps/>
              <w:spacing w:val="6"/>
              <w:w w:val="200"/>
              <w:sz w:val="16"/>
              <w:szCs w:val="16"/>
            </w:rPr>
          </w:pPr>
          <w:r w:rsidRPr="00071457">
            <w:rPr>
              <w:rFonts w:ascii="Arial Black" w:hAnsi="Arial Black"/>
              <w:caps/>
              <w:spacing w:val="2"/>
              <w:w w:val="200"/>
              <w:sz w:val="16"/>
              <w:szCs w:val="16"/>
            </w:rPr>
            <w:t>TK</w:t>
          </w:r>
          <w:r w:rsidRPr="00071457">
            <w:rPr>
              <w:rFonts w:ascii="Arial Black" w:hAnsi="Arial Black"/>
              <w:caps/>
              <w:spacing w:val="6"/>
              <w:w w:val="200"/>
              <w:sz w:val="16"/>
              <w:szCs w:val="16"/>
            </w:rPr>
            <w:t>AMO</w:t>
          </w:r>
        </w:p>
        <w:p w14:paraId="660AF0E0" w14:textId="77777777" w:rsidR="00616894" w:rsidRPr="00071457" w:rsidRDefault="00616894" w:rsidP="00071457">
          <w:pPr>
            <w:spacing w:after="0"/>
            <w:rPr>
              <w:rFonts w:ascii="Arial Black" w:hAnsi="Arial Black"/>
              <w:b/>
              <w:spacing w:val="6"/>
              <w:w w:val="200"/>
              <w:sz w:val="16"/>
              <w:szCs w:val="16"/>
            </w:rPr>
          </w:pPr>
          <w:r w:rsidRPr="00071457">
            <w:rPr>
              <w:rFonts w:ascii="Arial Black" w:hAnsi="Arial Black"/>
              <w:caps/>
              <w:spacing w:val="6"/>
              <w:w w:val="200"/>
              <w:sz w:val="16"/>
              <w:szCs w:val="16"/>
            </w:rPr>
            <w:t>CT</w:t>
          </w:r>
          <w:r w:rsidRPr="00071457">
            <w:rPr>
              <w:rFonts w:ascii="Arial Black" w:hAnsi="Arial Black"/>
              <w:caps/>
              <w:spacing w:val="2"/>
              <w:w w:val="200"/>
              <w:sz w:val="16"/>
              <w:szCs w:val="16"/>
            </w:rPr>
            <w:t>AMO</w:t>
          </w:r>
        </w:p>
      </w:tc>
      <w:tc>
        <w:tcPr>
          <w:tcW w:w="7100" w:type="dxa"/>
          <w:vAlign w:val="center"/>
        </w:tcPr>
        <w:p w14:paraId="4CC7ABD9" w14:textId="77777777" w:rsidR="00616894" w:rsidRPr="00071457" w:rsidRDefault="00616894" w:rsidP="00071457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2"/>
            </w:rPr>
          </w:pPr>
          <w:r w:rsidRPr="00071457">
            <w:rPr>
              <w:rFonts w:ascii="Arial Black" w:hAnsi="Arial Black"/>
              <w:sz w:val="12"/>
            </w:rPr>
            <w:t>Technische Kommission  Agility Mobility Obedience</w:t>
          </w:r>
        </w:p>
        <w:p w14:paraId="231881F2" w14:textId="77777777" w:rsidR="00616894" w:rsidRPr="00071457" w:rsidRDefault="00616894" w:rsidP="00071457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2"/>
            </w:rPr>
          </w:pPr>
          <w:r w:rsidRPr="00071457">
            <w:rPr>
              <w:rFonts w:ascii="Arial Black" w:hAnsi="Arial Black"/>
              <w:spacing w:val="6"/>
              <w:sz w:val="12"/>
            </w:rPr>
            <w:t>Commission technique</w:t>
          </w:r>
          <w:r w:rsidRPr="00071457">
            <w:rPr>
              <w:rFonts w:ascii="Arial Black" w:hAnsi="Arial Black"/>
              <w:sz w:val="12"/>
            </w:rPr>
            <w:t xml:space="preserve">  Agility Mobility Obedience</w:t>
          </w:r>
        </w:p>
        <w:p w14:paraId="7E3DD9C8" w14:textId="77777777" w:rsidR="00616894" w:rsidRPr="00071457" w:rsidRDefault="00616894" w:rsidP="00071457">
          <w:pPr>
            <w:spacing w:after="0"/>
            <w:rPr>
              <w:rFonts w:ascii="Arial Black" w:hAnsi="Arial Black"/>
              <w:sz w:val="16"/>
            </w:rPr>
          </w:pPr>
          <w:r w:rsidRPr="00071457">
            <w:rPr>
              <w:rFonts w:ascii="Arial Black" w:hAnsi="Arial Black"/>
              <w:spacing w:val="11"/>
              <w:sz w:val="12"/>
            </w:rPr>
            <w:t>Commissione tecnica</w:t>
          </w:r>
          <w:r w:rsidRPr="00071457">
            <w:rPr>
              <w:rFonts w:ascii="Arial Black" w:hAnsi="Arial Black"/>
              <w:sz w:val="12"/>
            </w:rPr>
            <w:t xml:space="preserve">  Agility Mobility Obedience</w:t>
          </w:r>
        </w:p>
      </w:tc>
      <w:tc>
        <w:tcPr>
          <w:tcW w:w="609" w:type="dxa"/>
          <w:vAlign w:val="center"/>
        </w:tcPr>
        <w:p w14:paraId="25D8C8B1" w14:textId="77777777" w:rsidR="00616894" w:rsidRDefault="00616894" w:rsidP="00071457">
          <w:pPr>
            <w:jc w:val="right"/>
          </w:pP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PAGE </w:instrTex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Pr="00071457">
            <w:rPr>
              <w:rStyle w:val="Seitenzahl"/>
              <w:rFonts w:ascii="Arial Narrow" w:hAnsi="Arial Narrow"/>
              <w:noProof/>
              <w:color w:val="000000"/>
              <w:sz w:val="20"/>
            </w:rPr>
            <w:t>1</w: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t xml:space="preserve"> / </w: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begin"/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instrText xml:space="preserve"> NUMPAGES </w:instrTex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separate"/>
          </w:r>
          <w:r w:rsidR="00E26F4C" w:rsidRPr="00071457">
            <w:rPr>
              <w:rStyle w:val="Seitenzahl"/>
              <w:rFonts w:ascii="Arial Narrow" w:hAnsi="Arial Narrow"/>
              <w:noProof/>
              <w:color w:val="000000"/>
              <w:sz w:val="20"/>
            </w:rPr>
            <w:t>2</w:t>
          </w:r>
          <w:r w:rsidRPr="00071457">
            <w:rPr>
              <w:rStyle w:val="Seitenzahl"/>
              <w:rFonts w:ascii="Arial Narrow" w:hAnsi="Arial Narrow"/>
              <w:color w:val="000000"/>
              <w:sz w:val="20"/>
            </w:rPr>
            <w:fldChar w:fldCharType="end"/>
          </w:r>
        </w:p>
      </w:tc>
    </w:tr>
  </w:tbl>
  <w:p w14:paraId="4738CFE5" w14:textId="77777777" w:rsidR="00616894" w:rsidRDefault="006168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86C62" w14:textId="77777777" w:rsidR="00BC5039" w:rsidRDefault="00BC5039">
      <w:pPr>
        <w:spacing w:after="0"/>
      </w:pPr>
      <w:r>
        <w:separator/>
      </w:r>
    </w:p>
  </w:footnote>
  <w:footnote w:type="continuationSeparator" w:id="0">
    <w:p w14:paraId="325A4031" w14:textId="77777777" w:rsidR="00BC5039" w:rsidRDefault="00BC50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602"/>
      <w:gridCol w:w="4687"/>
      <w:gridCol w:w="3527"/>
    </w:tblGrid>
    <w:tr w:rsidR="007327BF" w14:paraId="44F3ABAA" w14:textId="77777777" w:rsidTr="00071457">
      <w:tc>
        <w:tcPr>
          <w:tcW w:w="2070" w:type="dxa"/>
          <w:vAlign w:val="center"/>
        </w:tcPr>
        <w:p w14:paraId="2E2048F1" w14:textId="77777777" w:rsidR="007327BF" w:rsidRPr="00071457" w:rsidRDefault="007327BF" w:rsidP="00071457">
          <w:pPr>
            <w:spacing w:after="0"/>
            <w:rPr>
              <w:rFonts w:ascii="Arial Black" w:hAnsi="Arial Black"/>
              <w:b/>
              <w:spacing w:val="6"/>
              <w:w w:val="200"/>
              <w:sz w:val="16"/>
              <w:szCs w:val="16"/>
            </w:rPr>
          </w:pPr>
        </w:p>
      </w:tc>
      <w:tc>
        <w:tcPr>
          <w:tcW w:w="6200" w:type="dxa"/>
          <w:vAlign w:val="center"/>
        </w:tcPr>
        <w:p w14:paraId="279B138E" w14:textId="77777777" w:rsidR="007327BF" w:rsidRPr="00071457" w:rsidRDefault="007327BF" w:rsidP="00071457">
          <w:pPr>
            <w:pStyle w:val="Fuzeile"/>
            <w:tabs>
              <w:tab w:val="clear" w:pos="9072"/>
            </w:tabs>
            <w:spacing w:after="0"/>
            <w:rPr>
              <w:rFonts w:ascii="Arial Black" w:hAnsi="Arial Black"/>
              <w:sz w:val="16"/>
            </w:rPr>
          </w:pPr>
        </w:p>
      </w:tc>
      <w:tc>
        <w:tcPr>
          <w:tcW w:w="1509" w:type="dxa"/>
          <w:vAlign w:val="center"/>
        </w:tcPr>
        <w:p w14:paraId="0349E570" w14:textId="77777777" w:rsidR="007327BF" w:rsidRDefault="00816D06" w:rsidP="00071457">
          <w:pPr>
            <w:jc w:val="right"/>
          </w:pPr>
          <w:r>
            <w:rPr>
              <w:noProof/>
            </w:rPr>
            <w:pict w14:anchorId="6F79BFD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0" o:spid="_x0000_s1025" type="#_x0000_t75" alt="tkamo_logo_subline_rgb_EXP.jpg" style="position:absolute;left:0;text-align:left;margin-left:-5.4pt;margin-top:0;width:165.55pt;height:30.9pt;z-index:1;visibility:visible;mso-position-horizontal-relative:text;mso-position-vertical-relative:text">
                <v:imagedata r:id="rId1" o:title="tkamo_logo_subline_rgb_EXP" cropleft="12187f"/>
                <w10:wrap type="square"/>
              </v:shape>
            </w:pict>
          </w:r>
        </w:p>
      </w:tc>
    </w:tr>
  </w:tbl>
  <w:p w14:paraId="530D7885" w14:textId="77777777" w:rsidR="00616894" w:rsidRPr="008E2799" w:rsidRDefault="00816D06" w:rsidP="008E2799">
    <w:pPr>
      <w:pStyle w:val="Kopfzeile"/>
    </w:pPr>
    <w:r>
      <w:rPr>
        <w:rFonts w:ascii="Arial Black" w:hAnsi="Arial Black"/>
        <w:b/>
        <w:noProof/>
        <w:spacing w:val="6"/>
        <w:sz w:val="16"/>
        <w:szCs w:val="16"/>
      </w:rPr>
      <w:pict w14:anchorId="2CC29DE3">
        <v:shape id="_x0000_s1026" type="#_x0000_t75" style="position:absolute;margin-left:-2.75pt;margin-top:-58.3pt;width:140.6pt;height:45.4pt;z-index:2;mso-position-horizontal-relative:text;mso-position-vertical-relative:text">
          <v:imagedata r:id="rId2" o:title="SKG_color"/>
          <w10:wrap type="squa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867"/>
      <w:gridCol w:w="1956"/>
      <w:gridCol w:w="1956"/>
    </w:tblGrid>
    <w:tr w:rsidR="00616894" w14:paraId="724991B2" w14:textId="77777777" w:rsidTr="00071457">
      <w:tc>
        <w:tcPr>
          <w:tcW w:w="5867" w:type="dxa"/>
          <w:tcBorders>
            <w:bottom w:val="single" w:sz="4" w:space="0" w:color="auto"/>
          </w:tcBorders>
          <w:vAlign w:val="center"/>
        </w:tcPr>
        <w:p w14:paraId="67999A9A" w14:textId="77777777" w:rsidR="00616894" w:rsidRPr="00071457" w:rsidRDefault="00616894" w:rsidP="00EE321A">
          <w:pPr>
            <w:rPr>
              <w:b/>
              <w:szCs w:val="22"/>
            </w:rPr>
          </w:pPr>
          <w:r w:rsidRPr="00071457">
            <w:rPr>
              <w:b/>
              <w:szCs w:val="22"/>
            </w:rPr>
            <w:t xml:space="preserve">Weisungsname </w:t>
          </w:r>
        </w:p>
        <w:p w14:paraId="0ACCEB40" w14:textId="77777777" w:rsidR="00616894" w:rsidRPr="00071457" w:rsidRDefault="00616894" w:rsidP="00EE321A">
          <w:pPr>
            <w:rPr>
              <w:b/>
              <w:sz w:val="18"/>
              <w:szCs w:val="18"/>
            </w:rPr>
          </w:pPr>
          <w:r w:rsidRPr="00071457">
            <w:rPr>
              <w:b/>
              <w:sz w:val="18"/>
              <w:szCs w:val="18"/>
            </w:rPr>
            <w:t>gültig ab TT.MM.JJJJ</w:t>
          </w:r>
        </w:p>
      </w:tc>
      <w:tc>
        <w:tcPr>
          <w:tcW w:w="1956" w:type="dxa"/>
          <w:tcBorders>
            <w:bottom w:val="single" w:sz="4" w:space="0" w:color="auto"/>
          </w:tcBorders>
          <w:vAlign w:val="center"/>
        </w:tcPr>
        <w:p w14:paraId="7269BFE7" w14:textId="77777777" w:rsidR="00616894" w:rsidRDefault="00616894" w:rsidP="00071457">
          <w:pPr>
            <w:jc w:val="center"/>
          </w:pPr>
        </w:p>
      </w:tc>
      <w:tc>
        <w:tcPr>
          <w:tcW w:w="1956" w:type="dxa"/>
          <w:tcBorders>
            <w:bottom w:val="single" w:sz="4" w:space="0" w:color="auto"/>
          </w:tcBorders>
          <w:vAlign w:val="center"/>
        </w:tcPr>
        <w:p w14:paraId="5DF3EFF6" w14:textId="77777777" w:rsidR="00616894" w:rsidRDefault="00616894" w:rsidP="00071457">
          <w:pPr>
            <w:jc w:val="right"/>
          </w:pPr>
          <w:r>
            <w:pict w14:anchorId="7FB1FBA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.75pt;height:39.75pt">
                <v:imagedata r:id="rId1" o:title="Logo_SKG_black"/>
              </v:shape>
            </w:pict>
          </w:r>
        </w:p>
      </w:tc>
    </w:tr>
  </w:tbl>
  <w:p w14:paraId="0B6757FF" w14:textId="77777777" w:rsidR="00616894" w:rsidRPr="008E2799" w:rsidRDefault="00616894" w:rsidP="00EE321A">
    <w:pPr>
      <w:pStyle w:val="Kopfzeile"/>
    </w:pPr>
  </w:p>
  <w:p w14:paraId="16A78EB5" w14:textId="77777777" w:rsidR="00616894" w:rsidRPr="00EE321A" w:rsidRDefault="00616894" w:rsidP="00EE32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D8C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A49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BC75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1E38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04BE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D4C3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2AB3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ACB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9CEE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9A73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91E1A"/>
    <w:multiLevelType w:val="multilevel"/>
    <w:tmpl w:val="023ABF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EF2093"/>
    <w:multiLevelType w:val="multilevel"/>
    <w:tmpl w:val="07BC26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AF6428E"/>
    <w:multiLevelType w:val="multilevel"/>
    <w:tmpl w:val="A426C7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E092547"/>
    <w:multiLevelType w:val="multilevel"/>
    <w:tmpl w:val="F9B2E7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53007D4"/>
    <w:multiLevelType w:val="hybridMultilevel"/>
    <w:tmpl w:val="091CE8FC"/>
    <w:lvl w:ilvl="0" w:tplc="E9AE4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752426"/>
    <w:multiLevelType w:val="multilevel"/>
    <w:tmpl w:val="FACE61A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680"/>
      </w:pPr>
    </w:lvl>
    <w:lvl w:ilvl="3">
      <w:start w:val="1"/>
      <w:numFmt w:val="decimal"/>
      <w:lvlText w:val="%1.%2.%3.%4."/>
      <w:lvlJc w:val="left"/>
      <w:pPr>
        <w:tabs>
          <w:tab w:val="num" w:pos="2608"/>
        </w:tabs>
        <w:ind w:left="2608" w:hanging="907"/>
      </w:pPr>
    </w:lvl>
    <w:lvl w:ilvl="4">
      <w:start w:val="1"/>
      <w:numFmt w:val="decimal"/>
      <w:lvlText w:val="%1.%2.%3.%4.%5."/>
      <w:lvlJc w:val="left"/>
      <w:pPr>
        <w:tabs>
          <w:tab w:val="num" w:pos="3688"/>
        </w:tabs>
        <w:ind w:left="3345" w:hanging="737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5AA11BC"/>
    <w:multiLevelType w:val="multilevel"/>
    <w:tmpl w:val="8CBA2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BEB6CDF"/>
    <w:multiLevelType w:val="hybridMultilevel"/>
    <w:tmpl w:val="B3A40AA4"/>
    <w:lvl w:ilvl="0" w:tplc="173C9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302C9A"/>
    <w:multiLevelType w:val="hybridMultilevel"/>
    <w:tmpl w:val="A5AA03AC"/>
    <w:lvl w:ilvl="0" w:tplc="B40242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90FC4"/>
    <w:multiLevelType w:val="multilevel"/>
    <w:tmpl w:val="023ABF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9919FF"/>
    <w:multiLevelType w:val="hybridMultilevel"/>
    <w:tmpl w:val="EE8C08E2"/>
    <w:lvl w:ilvl="0" w:tplc="0807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65BD5D84"/>
    <w:multiLevelType w:val="multilevel"/>
    <w:tmpl w:val="ADD689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B991418"/>
    <w:multiLevelType w:val="multilevel"/>
    <w:tmpl w:val="FECA532C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FF550BE"/>
    <w:multiLevelType w:val="hybridMultilevel"/>
    <w:tmpl w:val="8C483FE4"/>
    <w:lvl w:ilvl="0" w:tplc="E9AE49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4C22E2"/>
    <w:multiLevelType w:val="hybridMultilevel"/>
    <w:tmpl w:val="023ABFC2"/>
    <w:lvl w:ilvl="0" w:tplc="61349E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D37EC4"/>
    <w:multiLevelType w:val="hybridMultilevel"/>
    <w:tmpl w:val="E62EFE1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4A23D1"/>
    <w:multiLevelType w:val="hybridMultilevel"/>
    <w:tmpl w:val="8CBA2D0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24"/>
  </w:num>
  <w:num w:numId="3">
    <w:abstractNumId w:val="26"/>
  </w:num>
  <w:num w:numId="4">
    <w:abstractNumId w:val="23"/>
  </w:num>
  <w:num w:numId="5">
    <w:abstractNumId w:val="17"/>
  </w:num>
  <w:num w:numId="6">
    <w:abstractNumId w:val="13"/>
  </w:num>
  <w:num w:numId="7">
    <w:abstractNumId w:val="13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8"/>
  </w:num>
  <w:num w:numId="23">
    <w:abstractNumId w:val="18"/>
  </w:num>
  <w:num w:numId="24">
    <w:abstractNumId w:val="25"/>
  </w:num>
  <w:num w:numId="25">
    <w:abstractNumId w:val="22"/>
  </w:num>
  <w:num w:numId="26">
    <w:abstractNumId w:val="22"/>
  </w:num>
  <w:num w:numId="27">
    <w:abstractNumId w:val="16"/>
  </w:num>
  <w:num w:numId="28">
    <w:abstractNumId w:val="8"/>
  </w:num>
  <w:num w:numId="29">
    <w:abstractNumId w:val="8"/>
  </w:num>
  <w:num w:numId="30">
    <w:abstractNumId w:val="8"/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12"/>
  </w:num>
  <w:num w:numId="34">
    <w:abstractNumId w:val="11"/>
  </w:num>
  <w:num w:numId="35">
    <w:abstractNumId w:val="21"/>
  </w:num>
  <w:num w:numId="36">
    <w:abstractNumId w:val="14"/>
  </w:num>
  <w:num w:numId="37">
    <w:abstractNumId w:val="15"/>
    <w:lvlOverride w:ilvl="0">
      <w:startOverride w:val="2"/>
    </w:lvlOverride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FF1"/>
    <w:rsid w:val="00030964"/>
    <w:rsid w:val="00042BD0"/>
    <w:rsid w:val="00060C32"/>
    <w:rsid w:val="00071457"/>
    <w:rsid w:val="000A207B"/>
    <w:rsid w:val="000C2672"/>
    <w:rsid w:val="00104F66"/>
    <w:rsid w:val="00117A38"/>
    <w:rsid w:val="00143FC3"/>
    <w:rsid w:val="001F594C"/>
    <w:rsid w:val="00207140"/>
    <w:rsid w:val="00210D93"/>
    <w:rsid w:val="00216FA9"/>
    <w:rsid w:val="002435D3"/>
    <w:rsid w:val="00244E2E"/>
    <w:rsid w:val="00255E4C"/>
    <w:rsid w:val="00276961"/>
    <w:rsid w:val="00296C8F"/>
    <w:rsid w:val="002B1ED9"/>
    <w:rsid w:val="002B36D2"/>
    <w:rsid w:val="002C127A"/>
    <w:rsid w:val="0031147D"/>
    <w:rsid w:val="0032090C"/>
    <w:rsid w:val="0034298D"/>
    <w:rsid w:val="003475A2"/>
    <w:rsid w:val="003506F3"/>
    <w:rsid w:val="00362AA5"/>
    <w:rsid w:val="00386367"/>
    <w:rsid w:val="00395EBA"/>
    <w:rsid w:val="003A380B"/>
    <w:rsid w:val="003B7172"/>
    <w:rsid w:val="004049D7"/>
    <w:rsid w:val="00446806"/>
    <w:rsid w:val="0044780D"/>
    <w:rsid w:val="004569B4"/>
    <w:rsid w:val="00465498"/>
    <w:rsid w:val="00473CF3"/>
    <w:rsid w:val="00482746"/>
    <w:rsid w:val="00496AEE"/>
    <w:rsid w:val="00517B92"/>
    <w:rsid w:val="00534215"/>
    <w:rsid w:val="00537149"/>
    <w:rsid w:val="00543A81"/>
    <w:rsid w:val="005504A9"/>
    <w:rsid w:val="00570377"/>
    <w:rsid w:val="005B0AE3"/>
    <w:rsid w:val="005D7641"/>
    <w:rsid w:val="005E1D8C"/>
    <w:rsid w:val="00616894"/>
    <w:rsid w:val="006C70AB"/>
    <w:rsid w:val="00705AA7"/>
    <w:rsid w:val="007164D9"/>
    <w:rsid w:val="007327BF"/>
    <w:rsid w:val="00741F48"/>
    <w:rsid w:val="0079046B"/>
    <w:rsid w:val="007916D6"/>
    <w:rsid w:val="007B5E4F"/>
    <w:rsid w:val="007D189F"/>
    <w:rsid w:val="007E02E9"/>
    <w:rsid w:val="007E5E3E"/>
    <w:rsid w:val="00816D06"/>
    <w:rsid w:val="0083624C"/>
    <w:rsid w:val="008C21E5"/>
    <w:rsid w:val="008D30F8"/>
    <w:rsid w:val="008D42B6"/>
    <w:rsid w:val="008E2799"/>
    <w:rsid w:val="008E38BD"/>
    <w:rsid w:val="00992023"/>
    <w:rsid w:val="009C2A20"/>
    <w:rsid w:val="00AB1016"/>
    <w:rsid w:val="00AD03EC"/>
    <w:rsid w:val="00B32C84"/>
    <w:rsid w:val="00B40A9D"/>
    <w:rsid w:val="00B57F15"/>
    <w:rsid w:val="00B74E0F"/>
    <w:rsid w:val="00B81244"/>
    <w:rsid w:val="00B91356"/>
    <w:rsid w:val="00B914F7"/>
    <w:rsid w:val="00B978F1"/>
    <w:rsid w:val="00BC5039"/>
    <w:rsid w:val="00BF659C"/>
    <w:rsid w:val="00BF702B"/>
    <w:rsid w:val="00C00780"/>
    <w:rsid w:val="00C21160"/>
    <w:rsid w:val="00C83922"/>
    <w:rsid w:val="00C83FF1"/>
    <w:rsid w:val="00C87F44"/>
    <w:rsid w:val="00CB5C7B"/>
    <w:rsid w:val="00CB7FA9"/>
    <w:rsid w:val="00CC1113"/>
    <w:rsid w:val="00CF41E8"/>
    <w:rsid w:val="00D04D56"/>
    <w:rsid w:val="00D1766E"/>
    <w:rsid w:val="00D33435"/>
    <w:rsid w:val="00D50B71"/>
    <w:rsid w:val="00DD032B"/>
    <w:rsid w:val="00DF123C"/>
    <w:rsid w:val="00E26F4C"/>
    <w:rsid w:val="00E52635"/>
    <w:rsid w:val="00E90AE3"/>
    <w:rsid w:val="00EB685C"/>
    <w:rsid w:val="00ED3070"/>
    <w:rsid w:val="00EE321A"/>
    <w:rsid w:val="00EF12FB"/>
    <w:rsid w:val="00F25094"/>
    <w:rsid w:val="00F40EE6"/>
    <w:rsid w:val="00FA3F3E"/>
    <w:rsid w:val="00FF298E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3AD0552"/>
  <w15:chartTrackingRefBased/>
  <w15:docId w15:val="{FA6BA473-E8F7-4B02-A293-2A0D4C74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6F4C"/>
    <w:pPr>
      <w:spacing w:after="120"/>
    </w:pPr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rsid w:val="00E26F4C"/>
    <w:pPr>
      <w:keepNext/>
      <w:numPr>
        <w:numId w:val="25"/>
      </w:numPr>
      <w:spacing w:before="240" w:after="240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berschrift2">
    <w:name w:val="heading 2"/>
    <w:basedOn w:val="Standard"/>
    <w:next w:val="Standard"/>
    <w:qFormat/>
    <w:rsid w:val="00E26F4C"/>
    <w:pPr>
      <w:keepNext/>
      <w:numPr>
        <w:ilvl w:val="1"/>
        <w:numId w:val="25"/>
      </w:numPr>
      <w:spacing w:before="240"/>
      <w:outlineLvl w:val="1"/>
    </w:pPr>
    <w:rPr>
      <w:rFonts w:cs="Arial"/>
      <w:b/>
      <w:bCs/>
      <w:iCs/>
      <w:sz w:val="24"/>
      <w:szCs w:val="22"/>
    </w:rPr>
  </w:style>
  <w:style w:type="paragraph" w:styleId="berschrift3">
    <w:name w:val="heading 3"/>
    <w:basedOn w:val="Standard"/>
    <w:next w:val="Standard"/>
    <w:link w:val="berschrift3Zchn"/>
    <w:qFormat/>
    <w:rsid w:val="00E26F4C"/>
    <w:pPr>
      <w:keepNext/>
      <w:numPr>
        <w:ilvl w:val="2"/>
        <w:numId w:val="25"/>
      </w:numPr>
      <w:spacing w:before="240"/>
      <w:outlineLvl w:val="2"/>
    </w:pPr>
    <w:rPr>
      <w:rFonts w:cs="Arial"/>
      <w:b/>
      <w:bCs/>
      <w:szCs w:val="22"/>
      <w:lang w:val="de-CH" w:eastAsia="de-DE"/>
    </w:rPr>
  </w:style>
  <w:style w:type="paragraph" w:styleId="berschrift4">
    <w:name w:val="heading 4"/>
    <w:basedOn w:val="Standard"/>
    <w:next w:val="Standard"/>
    <w:qFormat/>
    <w:rsid w:val="00E26F4C"/>
    <w:pPr>
      <w:keepNext/>
      <w:numPr>
        <w:ilvl w:val="3"/>
        <w:numId w:val="25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E26F4C"/>
    <w:pPr>
      <w:numPr>
        <w:ilvl w:val="4"/>
        <w:numId w:val="2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E26F4C"/>
    <w:pPr>
      <w:numPr>
        <w:ilvl w:val="5"/>
        <w:numId w:val="25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E26F4C"/>
    <w:pPr>
      <w:numPr>
        <w:ilvl w:val="6"/>
        <w:numId w:val="25"/>
      </w:num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6F4C"/>
    <w:pPr>
      <w:numPr>
        <w:ilvl w:val="7"/>
        <w:numId w:val="25"/>
      </w:numPr>
      <w:spacing w:before="2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6F4C"/>
    <w:pPr>
      <w:numPr>
        <w:ilvl w:val="8"/>
        <w:numId w:val="25"/>
      </w:numPr>
      <w:spacing w:before="2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semiHidden/>
    <w:rsid w:val="00E26F4C"/>
  </w:style>
  <w:style w:type="table" w:default="1" w:styleId="NormaleTabelle">
    <w:name w:val="Normal Table"/>
    <w:semiHidden/>
    <w:rsid w:val="00E26F4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E26F4C"/>
  </w:style>
  <w:style w:type="paragraph" w:styleId="Listennummer">
    <w:name w:val="List Number"/>
    <w:basedOn w:val="Standard"/>
    <w:rsid w:val="00E26F4C"/>
    <w:pPr>
      <w:numPr>
        <w:numId w:val="31"/>
      </w:numPr>
    </w:pPr>
  </w:style>
  <w:style w:type="character" w:customStyle="1" w:styleId="berschrift3Zchn">
    <w:name w:val="Überschrift 3 Zchn"/>
    <w:link w:val="berschrift3"/>
    <w:rsid w:val="00E26F4C"/>
    <w:rPr>
      <w:rFonts w:ascii="Arial" w:hAnsi="Arial" w:cs="Arial"/>
      <w:b/>
      <w:bCs/>
      <w:sz w:val="22"/>
      <w:szCs w:val="22"/>
      <w:lang w:val="de-CH" w:eastAsia="de-DE" w:bidi="ar-SA"/>
    </w:rPr>
  </w:style>
  <w:style w:type="paragraph" w:styleId="Aufzhlungszeichen">
    <w:name w:val="List Bullet"/>
    <w:basedOn w:val="Standard"/>
    <w:rsid w:val="00E26F4C"/>
    <w:pPr>
      <w:numPr>
        <w:numId w:val="11"/>
      </w:numPr>
    </w:pPr>
    <w:rPr>
      <w:szCs w:val="22"/>
    </w:rPr>
  </w:style>
  <w:style w:type="paragraph" w:styleId="Textkrper">
    <w:name w:val="Body Text"/>
    <w:basedOn w:val="Standard"/>
    <w:rsid w:val="00E26F4C"/>
  </w:style>
  <w:style w:type="paragraph" w:styleId="Titel">
    <w:name w:val="Title"/>
    <w:basedOn w:val="Standard"/>
    <w:link w:val="TitelZchn"/>
    <w:qFormat/>
    <w:rsid w:val="00E26F4C"/>
    <w:pPr>
      <w:spacing w:before="360" w:after="360"/>
      <w:jc w:val="center"/>
      <w:outlineLvl w:val="0"/>
    </w:pPr>
    <w:rPr>
      <w:rFonts w:cs="Arial"/>
      <w:b/>
      <w:bCs/>
      <w:kern w:val="28"/>
      <w:sz w:val="48"/>
      <w:szCs w:val="32"/>
    </w:rPr>
  </w:style>
  <w:style w:type="paragraph" w:customStyle="1" w:styleId="Formatvorlageberschrift1Links0cmHngend076cmVor18pt">
    <w:name w:val="Formatvorlage Überschrift 1 + Links:  0 cm Hängend:  0.76 cm Vor:  18 pt"/>
    <w:basedOn w:val="berschrift1"/>
    <w:autoRedefine/>
    <w:rsid w:val="00E26F4C"/>
    <w:pPr>
      <w:keepLines/>
      <w:tabs>
        <w:tab w:val="left" w:pos="567"/>
      </w:tabs>
      <w:overflowPunct w:val="0"/>
      <w:autoSpaceDE w:val="0"/>
      <w:autoSpaceDN w:val="0"/>
      <w:adjustRightInd w:val="0"/>
      <w:spacing w:before="360" w:after="120"/>
      <w:textAlignment w:val="baseline"/>
    </w:pPr>
    <w:rPr>
      <w:rFonts w:cs="Times New Roman"/>
      <w:kern w:val="0"/>
      <w:szCs w:val="20"/>
      <w:lang w:eastAsia="de-DE"/>
    </w:rPr>
  </w:style>
  <w:style w:type="paragraph" w:styleId="Kopfzeile">
    <w:name w:val="header"/>
    <w:basedOn w:val="Standard"/>
    <w:link w:val="KopfzeileZchn"/>
    <w:rsid w:val="00E26F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6F4C"/>
    <w:pPr>
      <w:tabs>
        <w:tab w:val="center" w:pos="4536"/>
        <w:tab w:val="right" w:pos="9072"/>
      </w:tabs>
    </w:pPr>
  </w:style>
  <w:style w:type="table" w:styleId="Tabellengitternetz">
    <w:name w:val="Tabellengitternetz"/>
    <w:basedOn w:val="NormaleTabelle"/>
    <w:rsid w:val="00E26F4C"/>
    <w:pPr>
      <w:spacing w:after="6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26F4C"/>
  </w:style>
  <w:style w:type="character" w:styleId="Hyperlink">
    <w:name w:val="Hyperlink"/>
    <w:rsid w:val="00E26F4C"/>
    <w:rPr>
      <w:color w:val="0000FF"/>
      <w:u w:val="single"/>
    </w:rPr>
  </w:style>
  <w:style w:type="character" w:customStyle="1" w:styleId="KopfzeileZchn">
    <w:name w:val="Kopfzeile Zchn"/>
    <w:link w:val="Kopfzeile"/>
    <w:rsid w:val="005504A9"/>
    <w:rPr>
      <w:rFonts w:ascii="Arial" w:hAnsi="Arial"/>
      <w:sz w:val="22"/>
      <w:lang w:val="de-DE" w:eastAsia="de-CH" w:bidi="ar-SA"/>
    </w:rPr>
  </w:style>
  <w:style w:type="table" w:styleId="TabelleEinfach2">
    <w:name w:val="Table Simple 2"/>
    <w:basedOn w:val="NormaleTabelle"/>
    <w:rsid w:val="00DD032B"/>
    <w:pPr>
      <w:spacing w:after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DD032B"/>
    <w:pPr>
      <w:spacing w:after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rsid w:val="00DD032B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6Zchn">
    <w:name w:val="Überschrift 6 Zchn"/>
    <w:link w:val="berschrift6"/>
    <w:rsid w:val="00DF123C"/>
    <w:rPr>
      <w:b/>
      <w:bCs/>
      <w:sz w:val="22"/>
      <w:szCs w:val="22"/>
      <w:lang w:val="de-DE"/>
    </w:rPr>
  </w:style>
  <w:style w:type="character" w:customStyle="1" w:styleId="TitelZchn">
    <w:name w:val="Titel Zchn"/>
    <w:link w:val="Titel"/>
    <w:rsid w:val="00DF123C"/>
    <w:rPr>
      <w:rFonts w:ascii="Arial" w:hAnsi="Arial" w:cs="Arial"/>
      <w:b/>
      <w:bCs/>
      <w:kern w:val="28"/>
      <w:sz w:val="48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fr\Eigene%20Dateien\_Daten\_TKAMO\_Original-Dokumente\Vorlagen\TKAMO_Vorlage_Publikationen_2009_V_2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TKAMO_Vorlage_Publikationen_2009_V_2.dot</Template>
  <TotalTime>0</TotalTime>
  <Pages>2</Pages>
  <Words>156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Agility EO-Qualifikation</vt:lpstr>
    </vt:vector>
  </TitlesOfParts>
  <Company>TKAMO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Agility EO-Qualifikation</dc:title>
  <dc:subject/>
  <dc:creator>Ressort Wettkampf</dc:creator>
  <cp:keywords>Bewerbungsformular</cp:keywords>
  <dc:description>Bewerbung vollständig ausgefüllt an wettkampf@tkamo.ch senden</dc:description>
  <cp:lastModifiedBy>Faiitan Heinz Würsch</cp:lastModifiedBy>
  <cp:revision>2</cp:revision>
  <cp:lastPrinted>2009-04-02T16:34:00Z</cp:lastPrinted>
  <dcterms:created xsi:type="dcterms:W3CDTF">2022-03-24T19:07:00Z</dcterms:created>
  <dcterms:modified xsi:type="dcterms:W3CDTF">2022-03-24T19:07:00Z</dcterms:modified>
  <cp:category>Agility, Bewerbung Turnierdurchführung</cp:category>
</cp:coreProperties>
</file>